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95215" w:rsidRPr="00B95215" w:rsidTr="00B9521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15" w:rsidRPr="00B95215" w:rsidRDefault="00B95215" w:rsidP="00B9521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9521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15" w:rsidRPr="00B95215" w:rsidRDefault="00B95215" w:rsidP="00B9521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95215" w:rsidRPr="00B95215" w:rsidTr="00B9521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95215" w:rsidRPr="00B95215" w:rsidRDefault="00B95215" w:rsidP="00B952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9521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95215" w:rsidRPr="00B95215" w:rsidTr="00B9521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95215" w:rsidRPr="00B95215" w:rsidRDefault="00B95215" w:rsidP="00B9521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9521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5215" w:rsidRPr="00B95215" w:rsidRDefault="00B95215" w:rsidP="00B952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9521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95215" w:rsidRPr="00B95215" w:rsidTr="00B9521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95215" w:rsidRPr="00B95215" w:rsidRDefault="00B95215" w:rsidP="00B9521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9521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5215" w:rsidRPr="00B95215" w:rsidRDefault="00B95215" w:rsidP="00B9521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95215">
              <w:rPr>
                <w:rFonts w:ascii="Arial" w:hAnsi="Arial" w:cs="Arial"/>
                <w:sz w:val="24"/>
                <w:szCs w:val="24"/>
                <w:lang w:val="en-ZA" w:eastAsia="en-ZA"/>
              </w:rPr>
              <w:t>13.6300</w:t>
            </w:r>
          </w:p>
        </w:tc>
      </w:tr>
      <w:tr w:rsidR="00B95215" w:rsidRPr="00B95215" w:rsidTr="00B9521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95215" w:rsidRPr="00B95215" w:rsidRDefault="00B95215" w:rsidP="00B9521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9521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5215" w:rsidRPr="00B95215" w:rsidRDefault="00B95215" w:rsidP="00B9521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95215">
              <w:rPr>
                <w:rFonts w:ascii="Arial" w:hAnsi="Arial" w:cs="Arial"/>
                <w:sz w:val="24"/>
                <w:szCs w:val="24"/>
                <w:lang w:val="en-ZA" w:eastAsia="en-ZA"/>
              </w:rPr>
              <w:t>17.2781</w:t>
            </w:r>
          </w:p>
        </w:tc>
      </w:tr>
      <w:tr w:rsidR="00B95215" w:rsidRPr="00B95215" w:rsidTr="00B9521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95215" w:rsidRPr="00B95215" w:rsidRDefault="00B95215" w:rsidP="00B9521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9521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5215" w:rsidRPr="00B95215" w:rsidRDefault="00B95215" w:rsidP="00B9521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95215">
              <w:rPr>
                <w:rFonts w:ascii="Arial" w:hAnsi="Arial" w:cs="Arial"/>
                <w:sz w:val="24"/>
                <w:szCs w:val="24"/>
                <w:lang w:val="en-ZA" w:eastAsia="en-ZA"/>
              </w:rPr>
              <w:t>14.4802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738B6" w:rsidRPr="007738B6" w:rsidTr="007738B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6" w:rsidRPr="007738B6" w:rsidRDefault="007738B6" w:rsidP="007738B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738B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B6" w:rsidRPr="007738B6" w:rsidRDefault="007738B6" w:rsidP="007738B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738B6" w:rsidRPr="007738B6" w:rsidTr="007738B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738B6" w:rsidRPr="007738B6" w:rsidRDefault="007738B6" w:rsidP="007738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38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738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738B6" w:rsidRPr="007738B6" w:rsidTr="007738B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38B6" w:rsidRPr="007738B6" w:rsidRDefault="007738B6" w:rsidP="007738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38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38B6" w:rsidRPr="007738B6" w:rsidRDefault="007738B6" w:rsidP="007738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38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738B6" w:rsidRPr="007738B6" w:rsidTr="007738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38B6" w:rsidRPr="007738B6" w:rsidRDefault="007738B6" w:rsidP="007738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38B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38B6" w:rsidRPr="007738B6" w:rsidRDefault="007738B6" w:rsidP="007738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38B6">
              <w:rPr>
                <w:rFonts w:ascii="Arial" w:hAnsi="Arial" w:cs="Arial"/>
                <w:sz w:val="24"/>
                <w:szCs w:val="24"/>
                <w:lang w:val="en-ZA" w:eastAsia="en-ZA"/>
              </w:rPr>
              <w:t>13.6610</w:t>
            </w:r>
          </w:p>
        </w:tc>
      </w:tr>
      <w:tr w:rsidR="007738B6" w:rsidRPr="007738B6" w:rsidTr="007738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38B6" w:rsidRPr="007738B6" w:rsidRDefault="007738B6" w:rsidP="007738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38B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38B6" w:rsidRPr="007738B6" w:rsidRDefault="007738B6" w:rsidP="007738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38B6">
              <w:rPr>
                <w:rFonts w:ascii="Arial" w:hAnsi="Arial" w:cs="Arial"/>
                <w:sz w:val="24"/>
                <w:szCs w:val="24"/>
                <w:lang w:val="en-ZA" w:eastAsia="en-ZA"/>
              </w:rPr>
              <w:t>17.3494</w:t>
            </w:r>
          </w:p>
        </w:tc>
      </w:tr>
      <w:tr w:rsidR="007738B6" w:rsidRPr="007738B6" w:rsidTr="007738B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38B6" w:rsidRPr="007738B6" w:rsidRDefault="007738B6" w:rsidP="007738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38B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38B6" w:rsidRPr="007738B6" w:rsidRDefault="007738B6" w:rsidP="007738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38B6">
              <w:rPr>
                <w:rFonts w:ascii="Arial" w:hAnsi="Arial" w:cs="Arial"/>
                <w:sz w:val="24"/>
                <w:szCs w:val="24"/>
                <w:lang w:val="en-ZA" w:eastAsia="en-ZA"/>
              </w:rPr>
              <w:t>14.5354</w:t>
            </w:r>
          </w:p>
        </w:tc>
      </w:tr>
    </w:tbl>
    <w:p w:rsidR="007738B6" w:rsidRPr="00035935" w:rsidRDefault="007738B6" w:rsidP="00035935">
      <w:bookmarkStart w:id="0" w:name="_GoBack"/>
      <w:bookmarkEnd w:id="0"/>
    </w:p>
    <w:sectPr w:rsidR="007738B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15"/>
    <w:rsid w:val="00025128"/>
    <w:rsid w:val="00035935"/>
    <w:rsid w:val="00220021"/>
    <w:rsid w:val="002961E0"/>
    <w:rsid w:val="00685853"/>
    <w:rsid w:val="007738B6"/>
    <w:rsid w:val="00775E6E"/>
    <w:rsid w:val="007E1A9E"/>
    <w:rsid w:val="008A1AC8"/>
    <w:rsid w:val="00AB3092"/>
    <w:rsid w:val="00B95215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B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738B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738B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738B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738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738B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738B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9521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9521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738B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738B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738B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738B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9521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738B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9521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73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B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738B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738B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738B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738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738B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738B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9521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9521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738B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738B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738B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738B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9521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738B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9521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73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2016-12-14T09:02:00Z</dcterms:created>
  <dcterms:modified xsi:type="dcterms:W3CDTF">2016-12-14T15:03:00Z</dcterms:modified>
</cp:coreProperties>
</file>